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27F0543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775F63E" w14:textId="77777777" w:rsidR="00692703" w:rsidRDefault="00035230" w:rsidP="005F1AD3">
            <w:pPr>
              <w:pStyle w:val="Title"/>
              <w:jc w:val="left"/>
            </w:pPr>
            <w:r>
              <w:t xml:space="preserve">         NANDINI SHARDA</w:t>
            </w:r>
          </w:p>
          <w:p w14:paraId="237478B3" w14:textId="77777777" w:rsidR="005F1AD3" w:rsidRPr="005F1AD3" w:rsidRDefault="005F1AD3" w:rsidP="005F1AD3">
            <w:pPr>
              <w:pStyle w:val="Title"/>
              <w:jc w:val="left"/>
              <w:rPr>
                <w:sz w:val="26"/>
                <w:szCs w:val="26"/>
              </w:rPr>
            </w:pPr>
          </w:p>
          <w:p w14:paraId="46472C24" w14:textId="77777777" w:rsidR="00692703" w:rsidRDefault="005F1AD3" w:rsidP="005F1AD3">
            <w:pPr>
              <w:pStyle w:val="ContactInfoEmphasis"/>
              <w:contextualSpacing w:val="0"/>
              <w:jc w:val="left"/>
            </w:pPr>
            <w:r>
              <w:t>#126-7072</w:t>
            </w:r>
            <w:r w:rsidR="00F52CD0">
              <w:t xml:space="preserve"> INLET DR                                                                                                        </w:t>
            </w:r>
            <w:proofErr w:type="gramStart"/>
            <w:r w:rsidR="00F52CD0">
              <w:t xml:space="preserve">   (</w:t>
            </w:r>
            <w:proofErr w:type="gramEnd"/>
            <w:r w:rsidR="00F52CD0">
              <w:t>236) 332 5998</w:t>
            </w:r>
          </w:p>
          <w:p w14:paraId="33753500" w14:textId="77777777" w:rsidR="00F52CD0" w:rsidRPr="00CF1A49" w:rsidRDefault="00F52CD0" w:rsidP="005F1AD3">
            <w:pPr>
              <w:pStyle w:val="ContactInfoEmphasis"/>
              <w:contextualSpacing w:val="0"/>
              <w:jc w:val="left"/>
            </w:pPr>
            <w:r>
              <w:t>BURNABY, B.C. V5A1C1                                                                        nandinisharda.17@icloud.com</w:t>
            </w:r>
          </w:p>
        </w:tc>
      </w:tr>
      <w:tr w:rsidR="005579C9" w:rsidRPr="00CF1A49" w14:paraId="7CA33A2B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DF9A106" w14:textId="77777777" w:rsidR="005579C9" w:rsidRDefault="005579C9" w:rsidP="005579C9"/>
        </w:tc>
      </w:tr>
    </w:tbl>
    <w:p w14:paraId="1CFB7F68" w14:textId="77777777" w:rsidR="005579C9" w:rsidRDefault="005579C9" w:rsidP="005579C9">
      <w:pPr>
        <w:pStyle w:val="Header"/>
      </w:pPr>
    </w:p>
    <w:p w14:paraId="77536EF4" w14:textId="77777777"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12119C34" w14:textId="77777777" w:rsidTr="00BB7E51">
        <w:trPr>
          <w:trHeight w:val="8914"/>
        </w:trPr>
        <w:tc>
          <w:tcPr>
            <w:tcW w:w="9290" w:type="dxa"/>
          </w:tcPr>
          <w:p w14:paraId="56D46CFE" w14:textId="77777777" w:rsidR="00A236E0" w:rsidRDefault="00A236E0" w:rsidP="00035230">
            <w:pPr>
              <w:pStyle w:val="Heading2"/>
              <w:outlineLvl w:val="1"/>
            </w:pPr>
            <w:r>
              <w:t>summary</w:t>
            </w:r>
          </w:p>
          <w:p w14:paraId="2E662AE9" w14:textId="77777777" w:rsidR="00A236E0" w:rsidRPr="00C81CB1" w:rsidRDefault="005F1AD3" w:rsidP="00035230">
            <w:pPr>
              <w:pStyle w:val="Heading2"/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North American and International Management student with experience in helping the companies managing their clients and handling their accounts. Advising the clients in making immigration</w:t>
            </w:r>
            <w:r w:rsidR="008F06F9" w:rsidRPr="00C81CB1">
              <w:rPr>
                <w:b w:val="0"/>
                <w:color w:val="000000" w:themeColor="text1"/>
                <w:sz w:val="24"/>
              </w:rPr>
              <w:t xml:space="preserve"> 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decisions</w:t>
            </w:r>
            <w:r w:rsidRPr="00C81CB1">
              <w:rPr>
                <w:b w:val="0"/>
                <w:color w:val="000000" w:themeColor="text1"/>
                <w:sz w:val="24"/>
              </w:rPr>
              <w:t>.</w:t>
            </w:r>
            <w:r w:rsidR="008F06F9" w:rsidRPr="00C81CB1">
              <w:rPr>
                <w:b w:val="0"/>
                <w:color w:val="000000" w:themeColor="text1"/>
                <w:sz w:val="24"/>
              </w:rPr>
              <w:t xml:space="preserve"> </w:t>
            </w:r>
            <w:r w:rsidR="00EE5E20" w:rsidRPr="00C81CB1">
              <w:rPr>
                <w:b w:val="0"/>
                <w:caps w:val="0"/>
                <w:color w:val="000000" w:themeColor="text1"/>
                <w:sz w:val="24"/>
              </w:rPr>
              <w:t>An organized and professional individual who is able to prioritize a heavy workload and multi task. A friendly and inclusive communicator with the ability to clearly explain instructions to the team members.</w:t>
            </w:r>
          </w:p>
          <w:p w14:paraId="2088EFEF" w14:textId="77777777" w:rsidR="00C81CB1" w:rsidRDefault="00C81CB1" w:rsidP="00035230">
            <w:pPr>
              <w:pStyle w:val="Heading2"/>
              <w:outlineLvl w:val="1"/>
            </w:pPr>
          </w:p>
          <w:p w14:paraId="40695BA5" w14:textId="77777777" w:rsidR="00A236E0" w:rsidRDefault="00A236E0" w:rsidP="00035230">
            <w:pPr>
              <w:pStyle w:val="Heading2"/>
              <w:outlineLvl w:val="1"/>
            </w:pPr>
            <w:r>
              <w:t>EDUCATION</w:t>
            </w:r>
          </w:p>
          <w:p w14:paraId="24EDAF25" w14:textId="77777777" w:rsidR="00035230" w:rsidRDefault="00035230" w:rsidP="00035230">
            <w:pPr>
              <w:pStyle w:val="Heading2"/>
              <w:outlineLvl w:val="1"/>
            </w:pPr>
          </w:p>
          <w:p w14:paraId="4D64EEFD" w14:textId="77777777" w:rsidR="00695B83" w:rsidRPr="00695B83" w:rsidRDefault="00035230" w:rsidP="00695B83">
            <w:pPr>
              <w:pStyle w:val="Heading2"/>
              <w:outlineLvl w:val="1"/>
              <w:rPr>
                <w:caps w:val="0"/>
                <w:color w:val="000000" w:themeColor="text1"/>
              </w:rPr>
            </w:pPr>
            <w:r w:rsidRPr="00695B83">
              <w:rPr>
                <w:color w:val="000000" w:themeColor="text1"/>
              </w:rPr>
              <w:t>N</w:t>
            </w:r>
            <w:r w:rsidRPr="00695B83">
              <w:rPr>
                <w:caps w:val="0"/>
                <w:color w:val="000000" w:themeColor="text1"/>
              </w:rPr>
              <w:t>orth</w:t>
            </w:r>
            <w:r w:rsidRPr="00695B83">
              <w:rPr>
                <w:color w:val="000000" w:themeColor="text1"/>
              </w:rPr>
              <w:t xml:space="preserve"> A</w:t>
            </w:r>
            <w:r w:rsidRPr="00695B83">
              <w:rPr>
                <w:caps w:val="0"/>
                <w:color w:val="000000" w:themeColor="text1"/>
              </w:rPr>
              <w:t xml:space="preserve">merican and International Management Post </w:t>
            </w:r>
            <w:r w:rsidR="00695B83" w:rsidRPr="00695B83">
              <w:rPr>
                <w:caps w:val="0"/>
                <w:color w:val="000000" w:themeColor="text1"/>
              </w:rPr>
              <w:t>G</w:t>
            </w:r>
            <w:r w:rsidRPr="00695B83">
              <w:rPr>
                <w:caps w:val="0"/>
                <w:color w:val="000000" w:themeColor="text1"/>
              </w:rPr>
              <w:t xml:space="preserve">raduate </w:t>
            </w:r>
            <w:r w:rsidR="00695B83" w:rsidRPr="00695B83">
              <w:rPr>
                <w:caps w:val="0"/>
                <w:color w:val="000000" w:themeColor="text1"/>
              </w:rPr>
              <w:t>D</w:t>
            </w:r>
            <w:r w:rsidRPr="00695B83">
              <w:rPr>
                <w:caps w:val="0"/>
                <w:color w:val="000000" w:themeColor="text1"/>
              </w:rPr>
              <w:t xml:space="preserve">iploma, </w:t>
            </w:r>
            <w:r w:rsidR="00A236E0">
              <w:rPr>
                <w:caps w:val="0"/>
                <w:color w:val="000000" w:themeColor="text1"/>
              </w:rPr>
              <w:t xml:space="preserve">     </w:t>
            </w:r>
          </w:p>
          <w:p w14:paraId="343143DE" w14:textId="77777777" w:rsidR="00A236E0" w:rsidRPr="00C81CB1" w:rsidRDefault="00695B83" w:rsidP="00695B83">
            <w:pPr>
              <w:pStyle w:val="Heading2"/>
              <w:outlineLvl w:val="1"/>
              <w:rPr>
                <w:b w:val="0"/>
                <w:caps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C</w:t>
            </w:r>
            <w:r w:rsidR="00035230" w:rsidRPr="00C81CB1">
              <w:rPr>
                <w:b w:val="0"/>
                <w:caps w:val="0"/>
                <w:color w:val="000000" w:themeColor="text1"/>
                <w:sz w:val="24"/>
              </w:rPr>
              <w:t xml:space="preserve">apilano 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U</w:t>
            </w:r>
            <w:r w:rsidR="00035230" w:rsidRPr="00C81CB1">
              <w:rPr>
                <w:b w:val="0"/>
                <w:caps w:val="0"/>
                <w:color w:val="000000" w:themeColor="text1"/>
                <w:sz w:val="24"/>
              </w:rPr>
              <w:t xml:space="preserve">niversity, 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N</w:t>
            </w:r>
            <w:r w:rsidR="00035230" w:rsidRPr="00C81CB1">
              <w:rPr>
                <w:b w:val="0"/>
                <w:caps w:val="0"/>
                <w:color w:val="000000" w:themeColor="text1"/>
                <w:sz w:val="24"/>
              </w:rPr>
              <w:t xml:space="preserve">orth 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V</w:t>
            </w:r>
            <w:r w:rsidR="00035230" w:rsidRPr="00C81CB1">
              <w:rPr>
                <w:b w:val="0"/>
                <w:caps w:val="0"/>
                <w:color w:val="000000" w:themeColor="text1"/>
                <w:sz w:val="24"/>
              </w:rPr>
              <w:t xml:space="preserve">ancouver, 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B.C.</w:t>
            </w:r>
          </w:p>
          <w:p w14:paraId="61055AF6" w14:textId="77777777" w:rsidR="00035230" w:rsidRPr="00C81CB1" w:rsidRDefault="00A236E0" w:rsidP="00695B83">
            <w:pPr>
              <w:pStyle w:val="Heading2"/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olor w:val="000000" w:themeColor="text1"/>
                <w:sz w:val="24"/>
              </w:rPr>
              <w:t>2021</w:t>
            </w:r>
          </w:p>
          <w:p w14:paraId="257F7BDE" w14:textId="77777777" w:rsidR="00C81CB1" w:rsidRDefault="00C81CB1" w:rsidP="00695B83">
            <w:pPr>
              <w:pStyle w:val="Heading2"/>
              <w:outlineLvl w:val="1"/>
            </w:pPr>
          </w:p>
          <w:p w14:paraId="26BFA7BA" w14:textId="77777777" w:rsidR="00695B83" w:rsidRDefault="00695B83" w:rsidP="00695B83">
            <w:pPr>
              <w:pStyle w:val="Heading2"/>
              <w:outlineLvl w:val="1"/>
              <w:rPr>
                <w:color w:val="000000" w:themeColor="text1"/>
              </w:rPr>
            </w:pPr>
            <w:r w:rsidRPr="00695B83">
              <w:rPr>
                <w:caps w:val="0"/>
                <w:color w:val="000000" w:themeColor="text1"/>
              </w:rPr>
              <w:t xml:space="preserve">Bachelor of </w:t>
            </w:r>
            <w:r>
              <w:rPr>
                <w:caps w:val="0"/>
                <w:color w:val="000000" w:themeColor="text1"/>
              </w:rPr>
              <w:t>C</w:t>
            </w:r>
            <w:r w:rsidRPr="00695B83">
              <w:rPr>
                <w:caps w:val="0"/>
                <w:color w:val="000000" w:themeColor="text1"/>
              </w:rPr>
              <w:t xml:space="preserve">ommerce </w:t>
            </w:r>
            <w:r w:rsidRPr="00695B83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H</w:t>
            </w:r>
            <w:r w:rsidRPr="00695B83">
              <w:rPr>
                <w:caps w:val="0"/>
                <w:color w:val="000000" w:themeColor="text1"/>
              </w:rPr>
              <w:t xml:space="preserve">onors in </w:t>
            </w:r>
            <w:r>
              <w:rPr>
                <w:caps w:val="0"/>
                <w:color w:val="000000" w:themeColor="text1"/>
              </w:rPr>
              <w:t>E</w:t>
            </w:r>
            <w:r w:rsidRPr="00695B83">
              <w:rPr>
                <w:caps w:val="0"/>
                <w:color w:val="000000" w:themeColor="text1"/>
              </w:rPr>
              <w:t>conomics</w:t>
            </w:r>
            <w:r w:rsidRPr="00695B83">
              <w:rPr>
                <w:color w:val="000000" w:themeColor="text1"/>
              </w:rPr>
              <w:t>)</w:t>
            </w:r>
          </w:p>
          <w:p w14:paraId="21924744" w14:textId="77777777" w:rsidR="00695B83" w:rsidRPr="00C81CB1" w:rsidRDefault="00695B83" w:rsidP="00695B83">
            <w:pPr>
              <w:pStyle w:val="Heading2"/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olor w:val="000000" w:themeColor="text1"/>
                <w:sz w:val="24"/>
              </w:rPr>
              <w:t>G.G.D.S.D. College, C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handigarh, India</w:t>
            </w:r>
          </w:p>
          <w:p w14:paraId="03C4B421" w14:textId="77777777" w:rsidR="00695B83" w:rsidRPr="00C81CB1" w:rsidRDefault="00695B83" w:rsidP="00695B83">
            <w:pPr>
              <w:pStyle w:val="Heading2"/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olor w:val="000000" w:themeColor="text1"/>
                <w:sz w:val="24"/>
              </w:rPr>
              <w:t>201</w:t>
            </w:r>
            <w:r w:rsidR="00A236E0" w:rsidRPr="00C81CB1">
              <w:rPr>
                <w:b w:val="0"/>
                <w:color w:val="000000" w:themeColor="text1"/>
                <w:sz w:val="24"/>
              </w:rPr>
              <w:t>8</w:t>
            </w:r>
          </w:p>
          <w:p w14:paraId="2C3F00D9" w14:textId="77777777" w:rsidR="00695B83" w:rsidRDefault="00695B83" w:rsidP="00695B83">
            <w:pPr>
              <w:pStyle w:val="Heading2"/>
              <w:outlineLvl w:val="1"/>
            </w:pPr>
          </w:p>
          <w:p w14:paraId="08105AC7" w14:textId="77777777" w:rsidR="00695B83" w:rsidRDefault="00695B83" w:rsidP="00695B83">
            <w:pPr>
              <w:pStyle w:val="Heading2"/>
              <w:outlineLvl w:val="1"/>
            </w:pPr>
            <w:r>
              <w:t>EXPERIENCE</w:t>
            </w:r>
          </w:p>
          <w:p w14:paraId="767744E1" w14:textId="77777777" w:rsidR="00EE5E20" w:rsidRDefault="00EE5E20" w:rsidP="00695B83">
            <w:pPr>
              <w:pStyle w:val="Heading2"/>
              <w:outlineLvl w:val="1"/>
            </w:pPr>
          </w:p>
          <w:p w14:paraId="589A5B9B" w14:textId="77777777" w:rsidR="00EE5E20" w:rsidRPr="00EE5E20" w:rsidRDefault="00EE5E20" w:rsidP="00695B83">
            <w:pPr>
              <w:pStyle w:val="Heading2"/>
              <w:outlineLvl w:val="1"/>
              <w:rPr>
                <w:color w:val="000000" w:themeColor="text1"/>
              </w:rPr>
            </w:pPr>
            <w:r w:rsidRPr="00EE5E20">
              <w:rPr>
                <w:color w:val="000000" w:themeColor="text1"/>
              </w:rPr>
              <w:t>CASHIER                                                                                                        2019 -PRESENT</w:t>
            </w:r>
          </w:p>
          <w:p w14:paraId="34B92A7E" w14:textId="77777777" w:rsidR="00EE5E20" w:rsidRPr="00EE5E20" w:rsidRDefault="00EE5E20" w:rsidP="00695B83">
            <w:pPr>
              <w:pStyle w:val="Heading2"/>
              <w:outlineLvl w:val="1"/>
              <w:rPr>
                <w:color w:val="000000" w:themeColor="text1"/>
              </w:rPr>
            </w:pPr>
            <w:r w:rsidRPr="00EE5E20">
              <w:rPr>
                <w:color w:val="000000" w:themeColor="text1"/>
              </w:rPr>
              <w:t>REAL CANADIAN SUPERSTORE,</w:t>
            </w:r>
          </w:p>
          <w:p w14:paraId="3E9FEDCE" w14:textId="77777777" w:rsidR="00695B83" w:rsidRDefault="00EE5E20" w:rsidP="00695B83">
            <w:pPr>
              <w:pStyle w:val="Heading2"/>
              <w:outlineLvl w:val="1"/>
              <w:rPr>
                <w:color w:val="000000" w:themeColor="text1"/>
              </w:rPr>
            </w:pPr>
            <w:r w:rsidRPr="00EE5E20">
              <w:rPr>
                <w:color w:val="000000" w:themeColor="text1"/>
              </w:rPr>
              <w:t>NORTH VANCOUVER, B.C.</w:t>
            </w:r>
          </w:p>
          <w:p w14:paraId="1872BCFF" w14:textId="77777777" w:rsidR="00EE5E20" w:rsidRPr="00C81CB1" w:rsidRDefault="00C81CB1" w:rsidP="00EE5E20">
            <w:pPr>
              <w:pStyle w:val="Heading2"/>
              <w:numPr>
                <w:ilvl w:val="0"/>
                <w:numId w:val="16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Gre</w:t>
            </w:r>
            <w:r>
              <w:rPr>
                <w:b w:val="0"/>
                <w:caps w:val="0"/>
                <w:color w:val="000000" w:themeColor="text1"/>
                <w:sz w:val="24"/>
              </w:rPr>
              <w:t>e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t every customer with smile and inquire about their store experience.</w:t>
            </w:r>
          </w:p>
          <w:p w14:paraId="04C94F38" w14:textId="77777777" w:rsidR="00C81CB1" w:rsidRPr="00C81CB1" w:rsidRDefault="00C81CB1" w:rsidP="00EE5E20">
            <w:pPr>
              <w:pStyle w:val="Heading2"/>
              <w:numPr>
                <w:ilvl w:val="0"/>
                <w:numId w:val="16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Answer questions about the merchandise and maintain current knowledge about all the promotions</w:t>
            </w:r>
            <w:r w:rsidRPr="00C81CB1">
              <w:rPr>
                <w:b w:val="0"/>
                <w:color w:val="000000" w:themeColor="text1"/>
                <w:sz w:val="24"/>
              </w:rPr>
              <w:t>.</w:t>
            </w:r>
          </w:p>
          <w:p w14:paraId="39F0BCE2" w14:textId="77777777" w:rsidR="00C81CB1" w:rsidRPr="00C81CB1" w:rsidRDefault="00C81CB1" w:rsidP="00C81CB1">
            <w:pPr>
              <w:pStyle w:val="Heading2"/>
              <w:numPr>
                <w:ilvl w:val="0"/>
                <w:numId w:val="16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Handling cash and solving the billing problems.</w:t>
            </w:r>
          </w:p>
          <w:p w14:paraId="638B0403" w14:textId="77777777" w:rsidR="00C81CB1" w:rsidRPr="00C81CB1" w:rsidRDefault="00C81CB1" w:rsidP="00C81CB1">
            <w:pPr>
              <w:pStyle w:val="Heading2"/>
              <w:numPr>
                <w:ilvl w:val="0"/>
                <w:numId w:val="16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Volunteer always for working at the time</w:t>
            </w:r>
            <w:r w:rsidRPr="00C81CB1">
              <w:rPr>
                <w:b w:val="0"/>
                <w:color w:val="000000" w:themeColor="text1"/>
                <w:sz w:val="24"/>
              </w:rPr>
              <w:t xml:space="preserve"> 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of short</w:t>
            </w:r>
            <w:r>
              <w:rPr>
                <w:b w:val="0"/>
                <w:caps w:val="0"/>
                <w:color w:val="000000" w:themeColor="text1"/>
                <w:sz w:val="24"/>
              </w:rPr>
              <w:t>-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staffed situations.</w:t>
            </w:r>
          </w:p>
          <w:p w14:paraId="6725E617" w14:textId="77777777" w:rsidR="00EE5E20" w:rsidRDefault="00EE5E20" w:rsidP="00695B83">
            <w:pPr>
              <w:pStyle w:val="Heading2"/>
              <w:outlineLvl w:val="1"/>
            </w:pPr>
          </w:p>
          <w:p w14:paraId="33F8FBFD" w14:textId="77777777" w:rsidR="00695B83" w:rsidRPr="00C56405" w:rsidRDefault="00695B83" w:rsidP="00695B83">
            <w:pPr>
              <w:pStyle w:val="Heading2"/>
              <w:outlineLvl w:val="1"/>
              <w:rPr>
                <w:color w:val="000000" w:themeColor="text1"/>
              </w:rPr>
            </w:pPr>
            <w:r w:rsidRPr="00C56405">
              <w:rPr>
                <w:color w:val="000000" w:themeColor="text1"/>
              </w:rPr>
              <w:t>COUNSELOR                                                                          JUNE 2018-DECEMBER 2018</w:t>
            </w:r>
          </w:p>
          <w:p w14:paraId="71E7E782" w14:textId="77777777" w:rsidR="00695B83" w:rsidRPr="00C56405" w:rsidRDefault="00695B83" w:rsidP="00695B83">
            <w:pPr>
              <w:pStyle w:val="Heading2"/>
              <w:outlineLvl w:val="1"/>
              <w:rPr>
                <w:color w:val="000000" w:themeColor="text1"/>
              </w:rPr>
            </w:pPr>
            <w:r w:rsidRPr="00C56405">
              <w:rPr>
                <w:color w:val="000000" w:themeColor="text1"/>
              </w:rPr>
              <w:t>DEZIRE ABROAD CONSULTANCY,</w:t>
            </w:r>
          </w:p>
          <w:p w14:paraId="68A954D2" w14:textId="77777777" w:rsidR="00695B83" w:rsidRPr="00C56405" w:rsidRDefault="00695B83" w:rsidP="00695B83">
            <w:pPr>
              <w:pStyle w:val="Heading2"/>
              <w:outlineLvl w:val="1"/>
              <w:rPr>
                <w:color w:val="000000" w:themeColor="text1"/>
              </w:rPr>
            </w:pPr>
            <w:r w:rsidRPr="00C56405">
              <w:rPr>
                <w:color w:val="000000" w:themeColor="text1"/>
              </w:rPr>
              <w:t>CHANDIGARH, INDIA</w:t>
            </w:r>
          </w:p>
          <w:p w14:paraId="4327DA06" w14:textId="77777777" w:rsidR="00695B83" w:rsidRPr="00C81CB1" w:rsidRDefault="00C56405" w:rsidP="00695B83">
            <w:pPr>
              <w:pStyle w:val="Heading2"/>
              <w:numPr>
                <w:ilvl w:val="0"/>
                <w:numId w:val="14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Handled more than 40 clients daily, providing advice regarding specific immigration questions allowing clients to make well informed decisions.</w:t>
            </w:r>
          </w:p>
          <w:p w14:paraId="6AE3FAEF" w14:textId="77777777" w:rsidR="00C56405" w:rsidRPr="00C81CB1" w:rsidRDefault="00C56405" w:rsidP="00C56405">
            <w:pPr>
              <w:pStyle w:val="Heading2"/>
              <w:numPr>
                <w:ilvl w:val="0"/>
                <w:numId w:val="14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Trained 5 new employees, using leadership and communication skills by providing clear direction and informing about best practices when dealing with clients resulting in strong performance from each employee.</w:t>
            </w:r>
          </w:p>
          <w:p w14:paraId="471E8C19" w14:textId="77777777" w:rsidR="00FB4327" w:rsidRPr="00C81CB1" w:rsidRDefault="00C56405" w:rsidP="00C56405">
            <w:pPr>
              <w:pStyle w:val="Heading2"/>
              <w:numPr>
                <w:ilvl w:val="0"/>
                <w:numId w:val="14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lastRenderedPageBreak/>
              <w:t>Contributed in the increment of company</w:t>
            </w:r>
            <w:r w:rsidR="00FB4327" w:rsidRPr="00C81CB1">
              <w:rPr>
                <w:b w:val="0"/>
                <w:color w:val="000000" w:themeColor="text1"/>
                <w:sz w:val="24"/>
              </w:rPr>
              <w:t>’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s profits by achieving more than the preset target for the month and thereby, getting perks and rewards for that.</w:t>
            </w:r>
          </w:p>
          <w:p w14:paraId="79F17CDC" w14:textId="77777777" w:rsidR="00C56405" w:rsidRDefault="00C56405" w:rsidP="00C56405">
            <w:pPr>
              <w:pStyle w:val="Heading2"/>
              <w:ind w:left="720"/>
              <w:outlineLvl w:val="1"/>
              <w:rPr>
                <w:b w:val="0"/>
                <w:color w:val="000000" w:themeColor="text1"/>
              </w:rPr>
            </w:pPr>
          </w:p>
          <w:p w14:paraId="405005B3" w14:textId="77777777" w:rsidR="00C56405" w:rsidRDefault="00C56405" w:rsidP="00C56405">
            <w:pPr>
              <w:pStyle w:val="Heading2"/>
              <w:ind w:left="720"/>
              <w:outlineLvl w:val="1"/>
              <w:rPr>
                <w:b w:val="0"/>
                <w:color w:val="000000" w:themeColor="text1"/>
              </w:rPr>
            </w:pPr>
          </w:p>
          <w:p w14:paraId="58F76E94" w14:textId="77777777" w:rsidR="00C56405" w:rsidRPr="00C56405" w:rsidRDefault="00C56405" w:rsidP="00C56405">
            <w:pPr>
              <w:pStyle w:val="Heading2"/>
              <w:outlineLvl w:val="1"/>
              <w:rPr>
                <w:color w:val="000000" w:themeColor="text1"/>
              </w:rPr>
            </w:pPr>
            <w:r w:rsidRPr="00C56405">
              <w:rPr>
                <w:color w:val="000000" w:themeColor="text1"/>
              </w:rPr>
              <w:t>Accounting intern                                                                                       2017-2018</w:t>
            </w:r>
          </w:p>
          <w:p w14:paraId="275A19B4" w14:textId="77777777" w:rsidR="00C56405" w:rsidRPr="00C56405" w:rsidRDefault="00C56405" w:rsidP="00C56405">
            <w:pPr>
              <w:pStyle w:val="Heading2"/>
              <w:outlineLvl w:val="1"/>
              <w:rPr>
                <w:color w:val="000000" w:themeColor="text1"/>
              </w:rPr>
            </w:pPr>
            <w:r w:rsidRPr="00C56405">
              <w:rPr>
                <w:color w:val="000000" w:themeColor="text1"/>
              </w:rPr>
              <w:t>D.K. SHARDA &amp; ASSOCIATES,</w:t>
            </w:r>
          </w:p>
          <w:p w14:paraId="4698E47C" w14:textId="77777777" w:rsidR="00C56405" w:rsidRPr="00C81CB1" w:rsidRDefault="00C56405" w:rsidP="00C56405">
            <w:pPr>
              <w:pStyle w:val="Heading2"/>
              <w:outlineLvl w:val="1"/>
              <w:rPr>
                <w:color w:val="000000" w:themeColor="text1"/>
                <w:sz w:val="24"/>
              </w:rPr>
            </w:pPr>
            <w:r w:rsidRPr="00C56405">
              <w:rPr>
                <w:color w:val="000000" w:themeColor="text1"/>
              </w:rPr>
              <w:t>HOSHIARPUR, INDIA</w:t>
            </w:r>
          </w:p>
          <w:p w14:paraId="72823792" w14:textId="77777777" w:rsidR="00C56405" w:rsidRPr="00C81CB1" w:rsidRDefault="00C81CB1" w:rsidP="00C56405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color w:val="000000" w:themeColor="text1"/>
              </w:rPr>
            </w:pPr>
            <w:r w:rsidRPr="00C81CB1">
              <w:rPr>
                <w:b w:val="0"/>
                <w:caps w:val="0"/>
                <w:color w:val="000000" w:themeColor="text1"/>
                <w:sz w:val="24"/>
              </w:rPr>
              <w:t>Addressed customer concerns regarding their</w:t>
            </w:r>
            <w:r w:rsidR="0052524F">
              <w:rPr>
                <w:b w:val="0"/>
                <w:caps w:val="0"/>
                <w:color w:val="000000" w:themeColor="text1"/>
                <w:sz w:val="24"/>
              </w:rPr>
              <w:t xml:space="preserve"> </w:t>
            </w:r>
            <w:r w:rsidRPr="00C81CB1">
              <w:rPr>
                <w:b w:val="0"/>
                <w:caps w:val="0"/>
                <w:color w:val="000000" w:themeColor="text1"/>
                <w:sz w:val="24"/>
              </w:rPr>
              <w:t>filing of taxes by updating them with all the amendments in the law and due dates</w:t>
            </w:r>
            <w:r w:rsidR="0052524F">
              <w:rPr>
                <w:b w:val="0"/>
                <w:caps w:val="0"/>
                <w:color w:val="000000" w:themeColor="text1"/>
                <w:sz w:val="24"/>
              </w:rPr>
              <w:t xml:space="preserve"> resulting in timely and accurate tax filing.</w:t>
            </w:r>
          </w:p>
          <w:p w14:paraId="089AC3AB" w14:textId="77777777" w:rsidR="00C81CB1" w:rsidRPr="0052524F" w:rsidRDefault="0052524F" w:rsidP="00C56405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color w:val="000000" w:themeColor="text1"/>
              </w:rPr>
            </w:pPr>
            <w:r w:rsidRPr="0052524F">
              <w:rPr>
                <w:b w:val="0"/>
                <w:caps w:val="0"/>
                <w:color w:val="000000" w:themeColor="text1"/>
                <w:sz w:val="22"/>
              </w:rPr>
              <w:t>Researched and created a database for the customers contributing in maintaining their accounts and clearly knowing the value of their business</w:t>
            </w:r>
            <w:r w:rsidRPr="0052524F">
              <w:rPr>
                <w:b w:val="0"/>
                <w:color w:val="000000" w:themeColor="text1"/>
                <w:sz w:val="22"/>
              </w:rPr>
              <w:t>.</w:t>
            </w:r>
          </w:p>
          <w:p w14:paraId="345132B1" w14:textId="77777777" w:rsidR="0052524F" w:rsidRDefault="0052524F" w:rsidP="0052524F">
            <w:pPr>
              <w:pStyle w:val="Heading2"/>
              <w:outlineLvl w:val="1"/>
              <w:rPr>
                <w:b w:val="0"/>
                <w:color w:val="000000" w:themeColor="text1"/>
                <w:sz w:val="22"/>
              </w:rPr>
            </w:pPr>
          </w:p>
          <w:p w14:paraId="2A12734A" w14:textId="3B6A70EC" w:rsidR="0052524F" w:rsidRDefault="0052524F" w:rsidP="0052524F">
            <w:pPr>
              <w:pStyle w:val="Heading2"/>
              <w:outlineLvl w:val="1"/>
              <w:rPr>
                <w:color w:val="000000" w:themeColor="text1"/>
              </w:rPr>
            </w:pPr>
            <w:r w:rsidRPr="0052524F">
              <w:rPr>
                <w:color w:val="000000" w:themeColor="text1"/>
              </w:rPr>
              <w:t>volunteer experience</w:t>
            </w:r>
          </w:p>
          <w:p w14:paraId="7D7AE5C6" w14:textId="6ECDC72D" w:rsidR="00EB6A5C" w:rsidRDefault="00EB6A5C" w:rsidP="0052524F">
            <w:pPr>
              <w:pStyle w:val="Heading2"/>
              <w:outlineLvl w:val="1"/>
              <w:rPr>
                <w:color w:val="000000" w:themeColor="text1"/>
              </w:rPr>
            </w:pPr>
          </w:p>
          <w:p w14:paraId="675EF910" w14:textId="2FC0C6A2" w:rsidR="00EB6A5C" w:rsidRDefault="00EB6A5C" w:rsidP="0052524F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>
              <w:rPr>
                <w:caps w:val="0"/>
                <w:color w:val="000000" w:themeColor="text1"/>
              </w:rPr>
              <w:t>ice President Academics</w:t>
            </w:r>
          </w:p>
          <w:p w14:paraId="07F1D123" w14:textId="03CB1B0A" w:rsidR="00EB6A5C" w:rsidRDefault="00EB6A5C" w:rsidP="0052524F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aps w:val="0"/>
                <w:color w:val="000000" w:themeColor="text1"/>
              </w:rPr>
              <w:t>Capilano University,</w:t>
            </w:r>
          </w:p>
          <w:p w14:paraId="70FF1F42" w14:textId="22B2A791" w:rsidR="00EB6A5C" w:rsidRDefault="00EB6A5C" w:rsidP="0052524F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aps w:val="0"/>
                <w:color w:val="000000" w:themeColor="text1"/>
              </w:rPr>
              <w:t>North Vancouver, B.C.</w:t>
            </w:r>
          </w:p>
          <w:p w14:paraId="61ED13BD" w14:textId="5F1B2FE5" w:rsidR="00EB6A5C" w:rsidRDefault="00EB6A5C" w:rsidP="0052524F">
            <w:pPr>
              <w:pStyle w:val="Heading2"/>
              <w:outlineLvl w:val="1"/>
              <w:rPr>
                <w:color w:val="000000" w:themeColor="text1"/>
              </w:rPr>
            </w:pPr>
          </w:p>
          <w:p w14:paraId="31095629" w14:textId="351EDEF2" w:rsidR="00EB6A5C" w:rsidRDefault="00EB6A5C" w:rsidP="0052524F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aps w:val="0"/>
                <w:color w:val="000000" w:themeColor="text1"/>
              </w:rPr>
              <w:t>Peer helper</w:t>
            </w:r>
          </w:p>
          <w:p w14:paraId="1F414004" w14:textId="4F9B3D4A" w:rsidR="00EB6A5C" w:rsidRDefault="00EB6A5C" w:rsidP="0052524F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aps w:val="0"/>
                <w:color w:val="000000" w:themeColor="text1"/>
              </w:rPr>
              <w:t>Capilano University</w:t>
            </w:r>
          </w:p>
          <w:p w14:paraId="224B3DAA" w14:textId="294061AF" w:rsidR="00EB6A5C" w:rsidRDefault="00EB6A5C" w:rsidP="0052524F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aps w:val="0"/>
                <w:color w:val="000000" w:themeColor="text1"/>
              </w:rPr>
              <w:t>North Vancouver, B.C</w:t>
            </w:r>
            <w:r>
              <w:rPr>
                <w:color w:val="000000" w:themeColor="text1"/>
              </w:rPr>
              <w:t>.</w:t>
            </w:r>
          </w:p>
          <w:p w14:paraId="20DDA032" w14:textId="77777777" w:rsidR="00942500" w:rsidRPr="00A91F73" w:rsidRDefault="00942500" w:rsidP="0052524F">
            <w:pPr>
              <w:pStyle w:val="Heading2"/>
              <w:outlineLvl w:val="1"/>
              <w:rPr>
                <w:color w:val="000000" w:themeColor="text1"/>
              </w:rPr>
            </w:pPr>
            <w:bookmarkStart w:id="0" w:name="_GoBack"/>
            <w:bookmarkEnd w:id="0"/>
          </w:p>
          <w:p w14:paraId="71576E7C" w14:textId="77777777" w:rsidR="0052524F" w:rsidRPr="00A91F73" w:rsidRDefault="00A91F73" w:rsidP="0052524F">
            <w:pPr>
              <w:pStyle w:val="Heading2"/>
              <w:outlineLvl w:val="1"/>
              <w:rPr>
                <w:color w:val="000000" w:themeColor="text1"/>
                <w:sz w:val="24"/>
              </w:rPr>
            </w:pPr>
            <w:r w:rsidRPr="00A91F73">
              <w:rPr>
                <w:caps w:val="0"/>
                <w:color w:val="000000" w:themeColor="text1"/>
                <w:sz w:val="24"/>
              </w:rPr>
              <w:t xml:space="preserve">Holi event </w:t>
            </w:r>
            <w:r w:rsidRPr="00A91F73">
              <w:rPr>
                <w:color w:val="000000" w:themeColor="text1"/>
                <w:sz w:val="24"/>
              </w:rPr>
              <w:t xml:space="preserve">                                                                                                                 </w:t>
            </w:r>
            <w:r w:rsidR="00353A63">
              <w:rPr>
                <w:color w:val="000000" w:themeColor="text1"/>
                <w:sz w:val="24"/>
              </w:rPr>
              <w:t xml:space="preserve">             </w:t>
            </w:r>
            <w:r w:rsidRPr="00A91F73">
              <w:rPr>
                <w:color w:val="000000" w:themeColor="text1"/>
                <w:sz w:val="24"/>
              </w:rPr>
              <w:t xml:space="preserve">  2019</w:t>
            </w:r>
          </w:p>
          <w:p w14:paraId="42368076" w14:textId="77777777" w:rsidR="00A91F73" w:rsidRPr="00A91F73" w:rsidRDefault="00A91F73" w:rsidP="0052524F">
            <w:pPr>
              <w:pStyle w:val="Heading2"/>
              <w:outlineLvl w:val="1"/>
              <w:rPr>
                <w:color w:val="000000" w:themeColor="text1"/>
                <w:sz w:val="24"/>
              </w:rPr>
            </w:pPr>
            <w:r w:rsidRPr="00A91F73">
              <w:rPr>
                <w:caps w:val="0"/>
                <w:color w:val="000000" w:themeColor="text1"/>
                <w:sz w:val="24"/>
              </w:rPr>
              <w:t>Capilano university,</w:t>
            </w:r>
            <w:r w:rsidRPr="00A91F73">
              <w:rPr>
                <w:color w:val="000000" w:themeColor="text1"/>
                <w:sz w:val="24"/>
              </w:rPr>
              <w:t xml:space="preserve"> </w:t>
            </w:r>
          </w:p>
          <w:p w14:paraId="3FEAFA9F" w14:textId="77777777" w:rsidR="00A91F73" w:rsidRPr="00A91F73" w:rsidRDefault="00A91F73" w:rsidP="0052524F">
            <w:pPr>
              <w:pStyle w:val="Heading2"/>
              <w:outlineLvl w:val="1"/>
              <w:rPr>
                <w:color w:val="000000" w:themeColor="text1"/>
                <w:sz w:val="24"/>
              </w:rPr>
            </w:pPr>
            <w:r w:rsidRPr="00A91F73">
              <w:rPr>
                <w:caps w:val="0"/>
                <w:color w:val="000000" w:themeColor="text1"/>
                <w:sz w:val="24"/>
              </w:rPr>
              <w:t xml:space="preserve">North </w:t>
            </w:r>
            <w:r>
              <w:rPr>
                <w:caps w:val="0"/>
                <w:color w:val="000000" w:themeColor="text1"/>
                <w:sz w:val="24"/>
              </w:rPr>
              <w:t>V</w:t>
            </w:r>
            <w:r w:rsidRPr="00A91F73">
              <w:rPr>
                <w:caps w:val="0"/>
                <w:color w:val="000000" w:themeColor="text1"/>
                <w:sz w:val="24"/>
              </w:rPr>
              <w:t xml:space="preserve">ancouver, </w:t>
            </w:r>
            <w:r>
              <w:rPr>
                <w:caps w:val="0"/>
                <w:color w:val="000000" w:themeColor="text1"/>
                <w:sz w:val="24"/>
              </w:rPr>
              <w:t>B.C</w:t>
            </w:r>
            <w:r w:rsidRPr="00A91F73">
              <w:rPr>
                <w:color w:val="000000" w:themeColor="text1"/>
                <w:sz w:val="24"/>
              </w:rPr>
              <w:t>.</w:t>
            </w:r>
          </w:p>
          <w:p w14:paraId="349D71BD" w14:textId="77777777" w:rsidR="00A91F73" w:rsidRPr="00BD30C8" w:rsidRDefault="00BD30C8" w:rsidP="00A91F73">
            <w:pPr>
              <w:pStyle w:val="Heading2"/>
              <w:numPr>
                <w:ilvl w:val="0"/>
                <w:numId w:val="20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BD30C8">
              <w:rPr>
                <w:b w:val="0"/>
                <w:caps w:val="0"/>
                <w:color w:val="000000" w:themeColor="text1"/>
                <w:sz w:val="24"/>
              </w:rPr>
              <w:t>Participated in coordinating and managing the activities resulting in successful event</w:t>
            </w:r>
            <w:r w:rsidR="00A91F73" w:rsidRPr="00BD30C8">
              <w:rPr>
                <w:b w:val="0"/>
                <w:color w:val="000000" w:themeColor="text1"/>
                <w:sz w:val="24"/>
              </w:rPr>
              <w:t>.</w:t>
            </w:r>
          </w:p>
          <w:p w14:paraId="1721408C" w14:textId="77777777" w:rsidR="00A91F73" w:rsidRPr="00BD30C8" w:rsidRDefault="00BD30C8" w:rsidP="00A91F73">
            <w:pPr>
              <w:pStyle w:val="Heading2"/>
              <w:numPr>
                <w:ilvl w:val="0"/>
                <w:numId w:val="20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BD30C8">
              <w:rPr>
                <w:b w:val="0"/>
                <w:caps w:val="0"/>
                <w:color w:val="000000" w:themeColor="text1"/>
                <w:sz w:val="24"/>
              </w:rPr>
              <w:t>Helped in mentoring</w:t>
            </w:r>
            <w:r w:rsidR="00A91F73" w:rsidRPr="00BD30C8">
              <w:rPr>
                <w:b w:val="0"/>
                <w:color w:val="000000" w:themeColor="text1"/>
                <w:sz w:val="24"/>
              </w:rPr>
              <w:t xml:space="preserve"> </w:t>
            </w:r>
            <w:r w:rsidRPr="00BD30C8">
              <w:rPr>
                <w:b w:val="0"/>
                <w:caps w:val="0"/>
                <w:color w:val="000000" w:themeColor="text1"/>
                <w:sz w:val="24"/>
              </w:rPr>
              <w:t xml:space="preserve">and encouraging the students to actively </w:t>
            </w:r>
            <w:r>
              <w:rPr>
                <w:b w:val="0"/>
                <w:caps w:val="0"/>
                <w:color w:val="000000" w:themeColor="text1"/>
                <w:sz w:val="24"/>
              </w:rPr>
              <w:t>participate</w:t>
            </w:r>
            <w:r w:rsidRPr="00BD30C8">
              <w:rPr>
                <w:b w:val="0"/>
                <w:caps w:val="0"/>
                <w:color w:val="000000" w:themeColor="text1"/>
                <w:sz w:val="24"/>
              </w:rPr>
              <w:t xml:space="preserve"> in the event</w:t>
            </w:r>
            <w:r w:rsidRPr="00BD30C8">
              <w:rPr>
                <w:b w:val="0"/>
                <w:color w:val="000000" w:themeColor="text1"/>
                <w:sz w:val="24"/>
              </w:rPr>
              <w:t>.</w:t>
            </w:r>
            <w:r w:rsidR="00A91F73" w:rsidRPr="00BD30C8">
              <w:rPr>
                <w:b w:val="0"/>
                <w:color w:val="000000" w:themeColor="text1"/>
                <w:sz w:val="24"/>
              </w:rPr>
              <w:t xml:space="preserve"> </w:t>
            </w:r>
          </w:p>
          <w:p w14:paraId="71B5E903" w14:textId="77777777" w:rsidR="00A91F73" w:rsidRDefault="00A91F73" w:rsidP="00A91F73">
            <w:pPr>
              <w:pStyle w:val="Heading2"/>
              <w:ind w:left="720"/>
              <w:outlineLvl w:val="1"/>
              <w:rPr>
                <w:b w:val="0"/>
                <w:color w:val="000000" w:themeColor="text1"/>
              </w:rPr>
            </w:pPr>
          </w:p>
          <w:p w14:paraId="6AB91418" w14:textId="77777777" w:rsidR="00A91F73" w:rsidRDefault="00A91F73" w:rsidP="0052524F">
            <w:pPr>
              <w:pStyle w:val="Heading2"/>
              <w:outlineLvl w:val="1"/>
              <w:rPr>
                <w:b w:val="0"/>
                <w:color w:val="000000" w:themeColor="text1"/>
              </w:rPr>
            </w:pPr>
          </w:p>
          <w:p w14:paraId="5944CE3C" w14:textId="77777777" w:rsidR="0052524F" w:rsidRPr="00937089" w:rsidRDefault="0052524F" w:rsidP="0052524F">
            <w:pPr>
              <w:pStyle w:val="Heading2"/>
              <w:outlineLvl w:val="1"/>
              <w:rPr>
                <w:color w:val="000000" w:themeColor="text1"/>
                <w:sz w:val="24"/>
              </w:rPr>
            </w:pPr>
            <w:r w:rsidRPr="00937089">
              <w:rPr>
                <w:caps w:val="0"/>
                <w:color w:val="000000" w:themeColor="text1"/>
                <w:sz w:val="24"/>
              </w:rPr>
              <w:t>Organizing committee member</w:t>
            </w:r>
            <w:r w:rsidRPr="00937089">
              <w:rPr>
                <w:color w:val="000000" w:themeColor="text1"/>
                <w:sz w:val="24"/>
              </w:rPr>
              <w:t xml:space="preserve">                                                                          </w:t>
            </w:r>
            <w:r w:rsidR="00937089" w:rsidRPr="00937089">
              <w:rPr>
                <w:color w:val="000000" w:themeColor="text1"/>
                <w:sz w:val="24"/>
              </w:rPr>
              <w:t xml:space="preserve">                   </w:t>
            </w:r>
            <w:r w:rsidRPr="00937089">
              <w:rPr>
                <w:color w:val="000000" w:themeColor="text1"/>
                <w:sz w:val="24"/>
              </w:rPr>
              <w:t>2018</w:t>
            </w:r>
          </w:p>
          <w:p w14:paraId="3FA8B4C1" w14:textId="77777777" w:rsidR="0052524F" w:rsidRPr="00937089" w:rsidRDefault="0052524F" w:rsidP="0052524F">
            <w:pPr>
              <w:pStyle w:val="Heading2"/>
              <w:outlineLvl w:val="1"/>
              <w:rPr>
                <w:caps w:val="0"/>
                <w:color w:val="000000" w:themeColor="text1"/>
                <w:sz w:val="24"/>
              </w:rPr>
            </w:pPr>
            <w:proofErr w:type="spellStart"/>
            <w:r w:rsidRPr="00937089">
              <w:rPr>
                <w:caps w:val="0"/>
                <w:color w:val="000000" w:themeColor="text1"/>
                <w:sz w:val="24"/>
              </w:rPr>
              <w:t>Virasat</w:t>
            </w:r>
            <w:proofErr w:type="spellEnd"/>
            <w:r w:rsidRPr="00937089">
              <w:rPr>
                <w:caps w:val="0"/>
                <w:color w:val="000000" w:themeColor="text1"/>
                <w:sz w:val="24"/>
              </w:rPr>
              <w:t>, Chandigarh, India</w:t>
            </w:r>
          </w:p>
          <w:p w14:paraId="462B2B9A" w14:textId="77777777" w:rsidR="0052524F" w:rsidRPr="00937089" w:rsidRDefault="00937089" w:rsidP="0052524F">
            <w:pPr>
              <w:pStyle w:val="Heading2"/>
              <w:numPr>
                <w:ilvl w:val="0"/>
                <w:numId w:val="17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937089">
              <w:rPr>
                <w:b w:val="0"/>
                <w:caps w:val="0"/>
                <w:color w:val="000000" w:themeColor="text1"/>
                <w:sz w:val="24"/>
              </w:rPr>
              <w:t>Organized cultural event and entertained an audience of 10,000 people</w:t>
            </w:r>
            <w:r w:rsidRPr="00937089">
              <w:rPr>
                <w:b w:val="0"/>
                <w:color w:val="000000" w:themeColor="text1"/>
                <w:sz w:val="24"/>
              </w:rPr>
              <w:t xml:space="preserve"> 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>as a team by controlling the on</w:t>
            </w:r>
            <w:r>
              <w:rPr>
                <w:b w:val="0"/>
                <w:caps w:val="0"/>
                <w:color w:val="000000" w:themeColor="text1"/>
                <w:sz w:val="24"/>
              </w:rPr>
              <w:t>-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>stage activities</w:t>
            </w:r>
            <w:r w:rsidRPr="00937089">
              <w:rPr>
                <w:b w:val="0"/>
                <w:color w:val="000000" w:themeColor="text1"/>
                <w:sz w:val="24"/>
              </w:rPr>
              <w:t>.</w:t>
            </w:r>
          </w:p>
          <w:p w14:paraId="01348479" w14:textId="77777777" w:rsidR="00937089" w:rsidRPr="00937089" w:rsidRDefault="00937089" w:rsidP="0052524F">
            <w:pPr>
              <w:pStyle w:val="Heading2"/>
              <w:numPr>
                <w:ilvl w:val="0"/>
                <w:numId w:val="17"/>
              </w:numPr>
              <w:outlineLvl w:val="1"/>
              <w:rPr>
                <w:b w:val="0"/>
                <w:color w:val="000000" w:themeColor="text1"/>
              </w:rPr>
            </w:pPr>
            <w:r w:rsidRPr="00937089">
              <w:rPr>
                <w:b w:val="0"/>
                <w:caps w:val="0"/>
                <w:color w:val="000000" w:themeColor="text1"/>
                <w:sz w:val="24"/>
              </w:rPr>
              <w:t>Communicated with the sponsors, celebrity and judges resulting in</w:t>
            </w:r>
            <w:r>
              <w:rPr>
                <w:b w:val="0"/>
                <w:caps w:val="0"/>
                <w:color w:val="000000" w:themeColor="text1"/>
                <w:sz w:val="24"/>
              </w:rPr>
              <w:t xml:space="preserve"> easy access to everything and a successful event. 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 </w:t>
            </w:r>
          </w:p>
          <w:p w14:paraId="56CABB0C" w14:textId="77777777" w:rsidR="00937089" w:rsidRPr="00937089" w:rsidRDefault="00937089" w:rsidP="00937089">
            <w:pPr>
              <w:pStyle w:val="Heading2"/>
              <w:ind w:left="720"/>
              <w:outlineLvl w:val="1"/>
              <w:rPr>
                <w:color w:val="000000" w:themeColor="text1"/>
              </w:rPr>
            </w:pPr>
          </w:p>
          <w:p w14:paraId="3A7691D4" w14:textId="77777777" w:rsidR="00937089" w:rsidRDefault="00937089" w:rsidP="00937089">
            <w:pPr>
              <w:pStyle w:val="Heading2"/>
              <w:outlineLvl w:val="1"/>
              <w:rPr>
                <w:color w:val="000000" w:themeColor="text1"/>
              </w:rPr>
            </w:pPr>
            <w:r w:rsidRPr="00937089">
              <w:rPr>
                <w:color w:val="000000" w:themeColor="text1"/>
              </w:rPr>
              <w:t>AWARDS AND ACHIEVEMENTS</w:t>
            </w:r>
          </w:p>
          <w:p w14:paraId="71C5487B" w14:textId="77777777" w:rsidR="00937089" w:rsidRDefault="00937089" w:rsidP="00937089">
            <w:pPr>
              <w:pStyle w:val="Heading2"/>
              <w:outlineLvl w:val="1"/>
              <w:rPr>
                <w:color w:val="000000" w:themeColor="text1"/>
              </w:rPr>
            </w:pPr>
          </w:p>
          <w:p w14:paraId="387A880D" w14:textId="77777777" w:rsidR="00937089" w:rsidRPr="00937089" w:rsidRDefault="00937089" w:rsidP="00937089">
            <w:pPr>
              <w:pStyle w:val="Heading2"/>
              <w:numPr>
                <w:ilvl w:val="0"/>
                <w:numId w:val="18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937089">
              <w:rPr>
                <w:b w:val="0"/>
                <w:caps w:val="0"/>
                <w:color w:val="000000" w:themeColor="text1"/>
                <w:sz w:val="24"/>
              </w:rPr>
              <w:t>District topper (</w:t>
            </w:r>
            <w:r w:rsidRPr="00937089">
              <w:rPr>
                <w:b w:val="0"/>
                <w:color w:val="000000" w:themeColor="text1"/>
                <w:sz w:val="24"/>
              </w:rPr>
              <w:t>2015)</w:t>
            </w:r>
          </w:p>
          <w:p w14:paraId="4FC22DD1" w14:textId="77777777" w:rsidR="00937089" w:rsidRPr="00937089" w:rsidRDefault="00937089" w:rsidP="00937089">
            <w:pPr>
              <w:pStyle w:val="Heading2"/>
              <w:numPr>
                <w:ilvl w:val="0"/>
                <w:numId w:val="18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Winner of </w:t>
            </w:r>
            <w:r>
              <w:rPr>
                <w:b w:val="0"/>
                <w:caps w:val="0"/>
                <w:color w:val="000000" w:themeColor="text1"/>
                <w:sz w:val="24"/>
              </w:rPr>
              <w:t>I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nternational </w:t>
            </w:r>
            <w:r>
              <w:rPr>
                <w:b w:val="0"/>
                <w:caps w:val="0"/>
                <w:color w:val="000000" w:themeColor="text1"/>
                <w:sz w:val="24"/>
              </w:rPr>
              <w:t>C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ommerce </w:t>
            </w:r>
            <w:r>
              <w:rPr>
                <w:b w:val="0"/>
                <w:caps w:val="0"/>
                <w:color w:val="000000" w:themeColor="text1"/>
                <w:sz w:val="24"/>
              </w:rPr>
              <w:t>O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>lympiad (</w:t>
            </w:r>
            <w:r w:rsidRPr="00937089">
              <w:rPr>
                <w:b w:val="0"/>
                <w:color w:val="000000" w:themeColor="text1"/>
                <w:sz w:val="24"/>
              </w:rPr>
              <w:t>2015)</w:t>
            </w:r>
          </w:p>
          <w:p w14:paraId="6764959F" w14:textId="77777777" w:rsidR="00937089" w:rsidRPr="00937089" w:rsidRDefault="00937089" w:rsidP="00937089">
            <w:pPr>
              <w:pStyle w:val="Heading2"/>
              <w:numPr>
                <w:ilvl w:val="0"/>
                <w:numId w:val="18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Appreciation letter from </w:t>
            </w:r>
            <w:r>
              <w:rPr>
                <w:b w:val="0"/>
                <w:caps w:val="0"/>
                <w:color w:val="000000" w:themeColor="text1"/>
                <w:sz w:val="24"/>
              </w:rPr>
              <w:t>S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mriti </w:t>
            </w:r>
            <w:r>
              <w:rPr>
                <w:b w:val="0"/>
                <w:caps w:val="0"/>
                <w:color w:val="000000" w:themeColor="text1"/>
                <w:sz w:val="24"/>
              </w:rPr>
              <w:t>Z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ubin </w:t>
            </w:r>
            <w:proofErr w:type="spellStart"/>
            <w:r>
              <w:rPr>
                <w:b w:val="0"/>
                <w:caps w:val="0"/>
                <w:color w:val="000000" w:themeColor="text1"/>
                <w:sz w:val="24"/>
              </w:rPr>
              <w:t>I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>rani</w:t>
            </w:r>
            <w:proofErr w:type="spellEnd"/>
            <w:r w:rsidRPr="00937089">
              <w:rPr>
                <w:b w:val="0"/>
                <w:color w:val="000000" w:themeColor="text1"/>
                <w:sz w:val="24"/>
              </w:rPr>
              <w:t xml:space="preserve"> (</w:t>
            </w:r>
            <w:r>
              <w:rPr>
                <w:b w:val="0"/>
                <w:caps w:val="0"/>
                <w:color w:val="000000" w:themeColor="text1"/>
                <w:sz w:val="24"/>
              </w:rPr>
              <w:t>E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ducation </w:t>
            </w:r>
            <w:r>
              <w:rPr>
                <w:b w:val="0"/>
                <w:caps w:val="0"/>
                <w:color w:val="000000" w:themeColor="text1"/>
                <w:sz w:val="24"/>
              </w:rPr>
              <w:t>M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 xml:space="preserve">inister of </w:t>
            </w:r>
            <w:r>
              <w:rPr>
                <w:b w:val="0"/>
                <w:caps w:val="0"/>
                <w:color w:val="000000" w:themeColor="text1"/>
                <w:sz w:val="24"/>
              </w:rPr>
              <w:t>I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>ndia,2015</w:t>
            </w:r>
            <w:r w:rsidRPr="00937089">
              <w:rPr>
                <w:b w:val="0"/>
                <w:color w:val="000000" w:themeColor="text1"/>
                <w:sz w:val="24"/>
              </w:rPr>
              <w:t>)</w:t>
            </w:r>
          </w:p>
          <w:p w14:paraId="18CCE7C8" w14:textId="77777777" w:rsidR="00937089" w:rsidRDefault="00937089" w:rsidP="00937089">
            <w:pPr>
              <w:pStyle w:val="Heading2"/>
              <w:numPr>
                <w:ilvl w:val="0"/>
                <w:numId w:val="18"/>
              </w:numPr>
              <w:outlineLvl w:val="1"/>
              <w:rPr>
                <w:b w:val="0"/>
                <w:color w:val="000000" w:themeColor="text1"/>
                <w:sz w:val="24"/>
              </w:rPr>
            </w:pPr>
            <w:r w:rsidRPr="00937089">
              <w:rPr>
                <w:b w:val="0"/>
                <w:caps w:val="0"/>
                <w:color w:val="000000" w:themeColor="text1"/>
                <w:sz w:val="24"/>
              </w:rPr>
              <w:lastRenderedPageBreak/>
              <w:t xml:space="preserve">Best </w:t>
            </w:r>
            <w:r>
              <w:rPr>
                <w:b w:val="0"/>
                <w:caps w:val="0"/>
                <w:color w:val="000000" w:themeColor="text1"/>
                <w:sz w:val="24"/>
              </w:rPr>
              <w:t>A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>nchor award</w:t>
            </w:r>
            <w:r>
              <w:rPr>
                <w:b w:val="0"/>
                <w:caps w:val="0"/>
                <w:color w:val="000000" w:themeColor="text1"/>
                <w:sz w:val="24"/>
              </w:rPr>
              <w:t xml:space="preserve"> </w:t>
            </w:r>
            <w:r w:rsidRPr="00937089">
              <w:rPr>
                <w:b w:val="0"/>
                <w:caps w:val="0"/>
                <w:color w:val="000000" w:themeColor="text1"/>
                <w:sz w:val="24"/>
              </w:rPr>
              <w:t>(</w:t>
            </w:r>
            <w:r w:rsidRPr="00937089">
              <w:rPr>
                <w:b w:val="0"/>
                <w:color w:val="000000" w:themeColor="text1"/>
                <w:sz w:val="24"/>
              </w:rPr>
              <w:t>2016)</w:t>
            </w:r>
          </w:p>
          <w:p w14:paraId="07E4902B" w14:textId="77777777" w:rsidR="00937089" w:rsidRDefault="00937089" w:rsidP="00937089">
            <w:pPr>
              <w:pStyle w:val="Heading2"/>
              <w:outlineLvl w:val="1"/>
              <w:rPr>
                <w:b w:val="0"/>
                <w:color w:val="000000" w:themeColor="text1"/>
                <w:sz w:val="24"/>
              </w:rPr>
            </w:pPr>
          </w:p>
          <w:p w14:paraId="667B710C" w14:textId="77777777" w:rsidR="00937089" w:rsidRDefault="00937089" w:rsidP="00937089">
            <w:pPr>
              <w:pStyle w:val="Heading2"/>
              <w:outlineLvl w:val="1"/>
              <w:rPr>
                <w:color w:val="000000" w:themeColor="text1"/>
                <w:sz w:val="24"/>
              </w:rPr>
            </w:pPr>
            <w:r w:rsidRPr="00937089">
              <w:rPr>
                <w:color w:val="000000" w:themeColor="text1"/>
                <w:sz w:val="24"/>
              </w:rPr>
              <w:t>SUPPORTING QUALIFICATIONS</w:t>
            </w:r>
          </w:p>
          <w:p w14:paraId="28ACD8BD" w14:textId="77777777" w:rsidR="00937089" w:rsidRDefault="00937089" w:rsidP="00937089">
            <w:pPr>
              <w:pStyle w:val="Heading2"/>
              <w:outlineLvl w:val="1"/>
              <w:rPr>
                <w:color w:val="000000" w:themeColor="text1"/>
                <w:sz w:val="24"/>
              </w:rPr>
            </w:pPr>
          </w:p>
          <w:p w14:paraId="0A039C69" w14:textId="77777777" w:rsidR="00937089" w:rsidRPr="00942500" w:rsidRDefault="00942500" w:rsidP="00937089">
            <w:pPr>
              <w:pStyle w:val="Heading2"/>
              <w:outlineLvl w:val="1"/>
              <w:rPr>
                <w:b w:val="0"/>
                <w:color w:val="000000" w:themeColor="text1"/>
                <w:sz w:val="22"/>
              </w:rPr>
            </w:pPr>
            <w:r w:rsidRPr="00942500">
              <w:rPr>
                <w:b w:val="0"/>
                <w:caps w:val="0"/>
                <w:color w:val="000000" w:themeColor="text1"/>
                <w:sz w:val="22"/>
              </w:rPr>
              <w:t>M</w:t>
            </w:r>
            <w:r>
              <w:rPr>
                <w:b w:val="0"/>
                <w:caps w:val="0"/>
                <w:color w:val="000000" w:themeColor="text1"/>
                <w:sz w:val="22"/>
              </w:rPr>
              <w:t xml:space="preserve">S </w:t>
            </w:r>
            <w:r w:rsidRPr="00942500">
              <w:rPr>
                <w:b w:val="0"/>
                <w:caps w:val="0"/>
                <w:color w:val="000000" w:themeColor="text1"/>
                <w:sz w:val="22"/>
              </w:rPr>
              <w:t>office</w:t>
            </w:r>
            <w:r w:rsidRPr="00942500">
              <w:rPr>
                <w:b w:val="0"/>
                <w:color w:val="000000" w:themeColor="text1"/>
                <w:sz w:val="22"/>
              </w:rPr>
              <w:t xml:space="preserve">: </w:t>
            </w:r>
            <w:r>
              <w:rPr>
                <w:b w:val="0"/>
                <w:caps w:val="0"/>
                <w:color w:val="000000" w:themeColor="text1"/>
                <w:sz w:val="22"/>
              </w:rPr>
              <w:t>E</w:t>
            </w:r>
            <w:r w:rsidRPr="00942500">
              <w:rPr>
                <w:b w:val="0"/>
                <w:caps w:val="0"/>
                <w:color w:val="000000" w:themeColor="text1"/>
                <w:sz w:val="22"/>
              </w:rPr>
              <w:t xml:space="preserve">xcel, </w:t>
            </w:r>
            <w:r>
              <w:rPr>
                <w:b w:val="0"/>
                <w:caps w:val="0"/>
                <w:color w:val="000000" w:themeColor="text1"/>
                <w:sz w:val="22"/>
              </w:rPr>
              <w:t>W</w:t>
            </w:r>
            <w:r w:rsidRPr="00942500">
              <w:rPr>
                <w:b w:val="0"/>
                <w:caps w:val="0"/>
                <w:color w:val="000000" w:themeColor="text1"/>
                <w:sz w:val="22"/>
              </w:rPr>
              <w:t>ord</w:t>
            </w:r>
          </w:p>
          <w:p w14:paraId="47942224" w14:textId="77777777" w:rsidR="00942500" w:rsidRDefault="00942500" w:rsidP="00937089">
            <w:pPr>
              <w:pStyle w:val="Heading2"/>
              <w:outlineLvl w:val="1"/>
              <w:rPr>
                <w:b w:val="0"/>
                <w:color w:val="000000" w:themeColor="text1"/>
                <w:sz w:val="22"/>
              </w:rPr>
            </w:pPr>
            <w:r w:rsidRPr="00942500">
              <w:rPr>
                <w:b w:val="0"/>
                <w:caps w:val="0"/>
                <w:color w:val="000000" w:themeColor="text1"/>
                <w:sz w:val="22"/>
              </w:rPr>
              <w:t>Languages</w:t>
            </w:r>
            <w:r w:rsidRPr="00942500">
              <w:rPr>
                <w:b w:val="0"/>
                <w:color w:val="000000" w:themeColor="text1"/>
                <w:sz w:val="22"/>
              </w:rPr>
              <w:t xml:space="preserve">: </w:t>
            </w:r>
            <w:r>
              <w:rPr>
                <w:b w:val="0"/>
                <w:caps w:val="0"/>
                <w:color w:val="000000" w:themeColor="text1"/>
                <w:sz w:val="22"/>
              </w:rPr>
              <w:t>E</w:t>
            </w:r>
            <w:r w:rsidRPr="00942500">
              <w:rPr>
                <w:b w:val="0"/>
                <w:caps w:val="0"/>
                <w:color w:val="000000" w:themeColor="text1"/>
                <w:sz w:val="22"/>
              </w:rPr>
              <w:t xml:space="preserve">nglish, </w:t>
            </w:r>
            <w:r>
              <w:rPr>
                <w:b w:val="0"/>
                <w:caps w:val="0"/>
                <w:color w:val="000000" w:themeColor="text1"/>
                <w:sz w:val="22"/>
              </w:rPr>
              <w:t>H</w:t>
            </w:r>
            <w:r w:rsidRPr="00942500">
              <w:rPr>
                <w:b w:val="0"/>
                <w:caps w:val="0"/>
                <w:color w:val="000000" w:themeColor="text1"/>
                <w:sz w:val="22"/>
              </w:rPr>
              <w:t xml:space="preserve">indi, </w:t>
            </w:r>
            <w:r>
              <w:rPr>
                <w:b w:val="0"/>
                <w:caps w:val="0"/>
                <w:color w:val="000000" w:themeColor="text1"/>
                <w:sz w:val="22"/>
              </w:rPr>
              <w:t>P</w:t>
            </w:r>
            <w:r w:rsidRPr="00942500">
              <w:rPr>
                <w:b w:val="0"/>
                <w:caps w:val="0"/>
                <w:color w:val="000000" w:themeColor="text1"/>
                <w:sz w:val="22"/>
              </w:rPr>
              <w:t xml:space="preserve">unjabi, </w:t>
            </w:r>
            <w:r>
              <w:rPr>
                <w:b w:val="0"/>
                <w:caps w:val="0"/>
                <w:color w:val="000000" w:themeColor="text1"/>
                <w:sz w:val="22"/>
              </w:rPr>
              <w:t>F</w:t>
            </w:r>
            <w:r w:rsidRPr="00942500">
              <w:rPr>
                <w:b w:val="0"/>
                <w:caps w:val="0"/>
                <w:color w:val="000000" w:themeColor="text1"/>
                <w:sz w:val="22"/>
              </w:rPr>
              <w:t>rench</w:t>
            </w:r>
            <w:r>
              <w:rPr>
                <w:b w:val="0"/>
                <w:caps w:val="0"/>
                <w:color w:val="000000" w:themeColor="text1"/>
                <w:sz w:val="22"/>
              </w:rPr>
              <w:t xml:space="preserve"> </w:t>
            </w:r>
            <w:r w:rsidRPr="00942500">
              <w:rPr>
                <w:b w:val="0"/>
                <w:caps w:val="0"/>
                <w:color w:val="000000" w:themeColor="text1"/>
                <w:sz w:val="22"/>
              </w:rPr>
              <w:t>(basic conversational</w:t>
            </w:r>
            <w:r w:rsidRPr="00942500">
              <w:rPr>
                <w:b w:val="0"/>
                <w:color w:val="000000" w:themeColor="text1"/>
                <w:sz w:val="22"/>
              </w:rPr>
              <w:t>)</w:t>
            </w:r>
          </w:p>
          <w:p w14:paraId="18EE892F" w14:textId="77777777" w:rsidR="00937089" w:rsidRPr="00C56405" w:rsidRDefault="00937089" w:rsidP="00942500">
            <w:pPr>
              <w:pStyle w:val="Heading2"/>
              <w:outlineLvl w:val="1"/>
              <w:rPr>
                <w:b w:val="0"/>
                <w:color w:val="000000" w:themeColor="text1"/>
              </w:rPr>
            </w:pPr>
          </w:p>
        </w:tc>
      </w:tr>
      <w:tr w:rsidR="00A236E0" w:rsidRPr="00CF1A49" w14:paraId="1365059D" w14:textId="77777777" w:rsidTr="00BB7E51">
        <w:trPr>
          <w:trHeight w:val="8914"/>
        </w:trPr>
        <w:tc>
          <w:tcPr>
            <w:tcW w:w="9290" w:type="dxa"/>
          </w:tcPr>
          <w:p w14:paraId="48A23F59" w14:textId="77777777" w:rsidR="00A236E0" w:rsidRDefault="00A236E0" w:rsidP="00035230">
            <w:pPr>
              <w:pStyle w:val="Heading2"/>
              <w:outlineLvl w:val="1"/>
            </w:pPr>
          </w:p>
        </w:tc>
      </w:tr>
    </w:tbl>
    <w:p w14:paraId="25950811" w14:textId="77777777" w:rsidR="00B51D1B" w:rsidRPr="006E1507" w:rsidRDefault="00B51D1B" w:rsidP="005579C9"/>
    <w:sectPr w:rsidR="00B51D1B" w:rsidRPr="006E1507" w:rsidSect="00353A63">
      <w:footerReference w:type="even" r:id="rId11"/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3D7E" w14:textId="77777777" w:rsidR="009436F8" w:rsidRDefault="009436F8" w:rsidP="0068194B">
      <w:r>
        <w:separator/>
      </w:r>
    </w:p>
    <w:p w14:paraId="53D9BED9" w14:textId="77777777" w:rsidR="009436F8" w:rsidRDefault="009436F8"/>
    <w:p w14:paraId="637B6DE3" w14:textId="77777777" w:rsidR="009436F8" w:rsidRDefault="009436F8"/>
  </w:endnote>
  <w:endnote w:type="continuationSeparator" w:id="0">
    <w:p w14:paraId="7F327478" w14:textId="77777777" w:rsidR="009436F8" w:rsidRDefault="009436F8" w:rsidP="0068194B">
      <w:r>
        <w:continuationSeparator/>
      </w:r>
    </w:p>
    <w:p w14:paraId="4DAB1BE6" w14:textId="77777777" w:rsidR="009436F8" w:rsidRDefault="009436F8"/>
    <w:p w14:paraId="385A2D95" w14:textId="77777777" w:rsidR="009436F8" w:rsidRDefault="00943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134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5334D" w14:textId="77777777" w:rsidR="00353A63" w:rsidRDefault="00353A63" w:rsidP="00353A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3DDE85" w14:textId="77777777" w:rsidR="00353A63" w:rsidRDefault="00353A63" w:rsidP="00353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79458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E1A445" w14:textId="77777777" w:rsidR="00353A63" w:rsidRDefault="00353A63" w:rsidP="00353A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67B027" w14:textId="77777777" w:rsidR="002B2958" w:rsidRDefault="002B2958" w:rsidP="00353A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CDD8" w14:textId="77777777" w:rsidR="009436F8" w:rsidRDefault="009436F8" w:rsidP="0068194B">
      <w:r>
        <w:separator/>
      </w:r>
    </w:p>
    <w:p w14:paraId="65FCA1DF" w14:textId="77777777" w:rsidR="009436F8" w:rsidRDefault="009436F8"/>
    <w:p w14:paraId="27DAD004" w14:textId="77777777" w:rsidR="009436F8" w:rsidRDefault="009436F8"/>
  </w:footnote>
  <w:footnote w:type="continuationSeparator" w:id="0">
    <w:p w14:paraId="6F56E05F" w14:textId="77777777" w:rsidR="009436F8" w:rsidRDefault="009436F8" w:rsidP="0068194B">
      <w:r>
        <w:continuationSeparator/>
      </w:r>
    </w:p>
    <w:p w14:paraId="72EA8B2E" w14:textId="77777777" w:rsidR="009436F8" w:rsidRDefault="009436F8"/>
    <w:p w14:paraId="2AEA487E" w14:textId="77777777" w:rsidR="009436F8" w:rsidRDefault="00943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DB5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141A93" wp14:editId="544C420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30C350E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BF7404E"/>
    <w:multiLevelType w:val="hybridMultilevel"/>
    <w:tmpl w:val="70E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5506F"/>
    <w:multiLevelType w:val="hybridMultilevel"/>
    <w:tmpl w:val="CDAA90D0"/>
    <w:lvl w:ilvl="0" w:tplc="4F94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A6805FA"/>
    <w:multiLevelType w:val="hybridMultilevel"/>
    <w:tmpl w:val="15ACB76A"/>
    <w:lvl w:ilvl="0" w:tplc="4F94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5F68D7"/>
    <w:multiLevelType w:val="hybridMultilevel"/>
    <w:tmpl w:val="78A60E9C"/>
    <w:lvl w:ilvl="0" w:tplc="4F94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D8F282C"/>
    <w:multiLevelType w:val="hybridMultilevel"/>
    <w:tmpl w:val="0DC46F82"/>
    <w:lvl w:ilvl="0" w:tplc="4F94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A60C0"/>
    <w:multiLevelType w:val="hybridMultilevel"/>
    <w:tmpl w:val="FD5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F47D9"/>
    <w:multiLevelType w:val="hybridMultilevel"/>
    <w:tmpl w:val="2CA8708C"/>
    <w:lvl w:ilvl="0" w:tplc="4F94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0"/>
    <w:rsid w:val="000001EF"/>
    <w:rsid w:val="00007322"/>
    <w:rsid w:val="00007728"/>
    <w:rsid w:val="00024584"/>
    <w:rsid w:val="00024730"/>
    <w:rsid w:val="000352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3A63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524F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1AD3"/>
    <w:rsid w:val="005F4B91"/>
    <w:rsid w:val="005F55D2"/>
    <w:rsid w:val="0062312F"/>
    <w:rsid w:val="00625F2C"/>
    <w:rsid w:val="006618E9"/>
    <w:rsid w:val="00664399"/>
    <w:rsid w:val="0068194B"/>
    <w:rsid w:val="00692703"/>
    <w:rsid w:val="00695B8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06F9"/>
    <w:rsid w:val="008F3B14"/>
    <w:rsid w:val="00901899"/>
    <w:rsid w:val="0090344B"/>
    <w:rsid w:val="00905715"/>
    <w:rsid w:val="0091321E"/>
    <w:rsid w:val="00913946"/>
    <w:rsid w:val="0092726B"/>
    <w:rsid w:val="009361BA"/>
    <w:rsid w:val="00937089"/>
    <w:rsid w:val="00942500"/>
    <w:rsid w:val="009436F8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36E0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1F73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54394"/>
    <w:rsid w:val="00B60FD0"/>
    <w:rsid w:val="00B622DF"/>
    <w:rsid w:val="00B6332A"/>
    <w:rsid w:val="00B81760"/>
    <w:rsid w:val="00B8494C"/>
    <w:rsid w:val="00BA1546"/>
    <w:rsid w:val="00BB4E51"/>
    <w:rsid w:val="00BB7E51"/>
    <w:rsid w:val="00BD30C8"/>
    <w:rsid w:val="00BD431F"/>
    <w:rsid w:val="00BE423E"/>
    <w:rsid w:val="00BF61AC"/>
    <w:rsid w:val="00C47FA6"/>
    <w:rsid w:val="00C56405"/>
    <w:rsid w:val="00C57FC6"/>
    <w:rsid w:val="00C66A7D"/>
    <w:rsid w:val="00C779DA"/>
    <w:rsid w:val="00C814F7"/>
    <w:rsid w:val="00C81CB1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6A5C"/>
    <w:rsid w:val="00EC1351"/>
    <w:rsid w:val="00EC4CBF"/>
    <w:rsid w:val="00EE2CA8"/>
    <w:rsid w:val="00EE5E20"/>
    <w:rsid w:val="00EF17E8"/>
    <w:rsid w:val="00EF51D9"/>
    <w:rsid w:val="00F130DD"/>
    <w:rsid w:val="00F24884"/>
    <w:rsid w:val="00F476C4"/>
    <w:rsid w:val="00F52CD0"/>
    <w:rsid w:val="00F61DF9"/>
    <w:rsid w:val="00F81960"/>
    <w:rsid w:val="00F8769D"/>
    <w:rsid w:val="00F9350C"/>
    <w:rsid w:val="00F94EB5"/>
    <w:rsid w:val="00F9624D"/>
    <w:rsid w:val="00FB31C1"/>
    <w:rsid w:val="00FB4327"/>
    <w:rsid w:val="00FB58F2"/>
    <w:rsid w:val="00FB5B7A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58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erajkumar/Library/Containers/com.microsoft.Word/Data/Library/Application%20Support/Microsoft/Office/16.0/DTS/Search/%7b31D192F3-3CFD-DC42-86A7-56A076E1D757%7dtf16392877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B2370E7-22AC-C641-80C6-EE9360CA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letter.dotx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2019-03-19T08:30:00Z</dcterms:created>
  <dcterms:modified xsi:type="dcterms:W3CDTF">2019-04-02T07:48:00Z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